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F3E0" w14:textId="4E097733" w:rsidR="007C610A" w:rsidRPr="00E662BE" w:rsidRDefault="007C610A" w:rsidP="00E662BE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E662BE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E662BE">
        <w:rPr>
          <w:rFonts w:ascii="Calibri" w:eastAsia="Calibri" w:hAnsi="Calibri" w:cs="Calibri"/>
          <w:b/>
          <w:bCs/>
          <w:sz w:val="22"/>
          <w:szCs w:val="22"/>
        </w:rPr>
        <w:t xml:space="preserve"> 30x30 glatt, Bodenfliese, unglasiertes Feinsteinzeug, FS, R10 A</w:t>
      </w:r>
    </w:p>
    <w:p w14:paraId="107FB969" w14:textId="77777777" w:rsidR="007C610A" w:rsidRDefault="007C610A" w:rsidP="007C610A"/>
    <w:p w14:paraId="0EF8AD3E" w14:textId="77777777" w:rsidR="007C610A" w:rsidRDefault="007C610A" w:rsidP="007C610A">
      <w:pPr>
        <w:spacing w:after="0"/>
      </w:pPr>
    </w:p>
    <w:p w14:paraId="751ACA8F" w14:textId="77777777" w:rsidR="007C610A" w:rsidRDefault="007C610A" w:rsidP="007C610A">
      <w:proofErr w:type="gramStart"/>
      <w:r>
        <w:t>IGA Base</w:t>
      </w:r>
      <w:proofErr w:type="gramEnd"/>
      <w:r>
        <w:t xml:space="preserve"> unglasierte Feinsteinzeug-Bodenfliesen, im Format 30 x 30 x 0,9 cm,</w:t>
      </w:r>
    </w:p>
    <w:p w14:paraId="1FD9C224" w14:textId="77777777" w:rsidR="007C610A" w:rsidRDefault="007C610A" w:rsidP="007C610A"/>
    <w:p w14:paraId="7FF9B205" w14:textId="77777777" w:rsidR="007C610A" w:rsidRDefault="007C610A" w:rsidP="007C610A">
      <w:pPr>
        <w:spacing w:after="0"/>
      </w:pPr>
      <w:r>
        <w:t>Farbe: ..........</w:t>
      </w:r>
    </w:p>
    <w:p w14:paraId="292F6CF1" w14:textId="77777777" w:rsidR="007C610A" w:rsidRDefault="007C610A" w:rsidP="007C610A">
      <w:pPr>
        <w:spacing w:after="0"/>
      </w:pPr>
      <w:r>
        <w:t>- mittelgrau</w:t>
      </w:r>
    </w:p>
    <w:p w14:paraId="1B732E99" w14:textId="77777777" w:rsidR="007C610A" w:rsidRDefault="007C610A" w:rsidP="007C610A">
      <w:pPr>
        <w:spacing w:after="0"/>
      </w:pPr>
      <w:r>
        <w:t>- anthrazit</w:t>
      </w:r>
    </w:p>
    <w:p w14:paraId="2CCF5D47" w14:textId="77777777" w:rsidR="007C610A" w:rsidRDefault="007C610A" w:rsidP="007C610A"/>
    <w:p w14:paraId="2A3A4163" w14:textId="77777777" w:rsidR="007C610A" w:rsidRDefault="007C610A" w:rsidP="007C610A">
      <w:r>
        <w:t>Oberfläche: glatt</w:t>
      </w:r>
    </w:p>
    <w:p w14:paraId="17EB4F94" w14:textId="77777777" w:rsidR="007C610A" w:rsidRDefault="007C610A" w:rsidP="007C610A">
      <w:r>
        <w:t>Veredelung: -</w:t>
      </w:r>
    </w:p>
    <w:p w14:paraId="3958A7B9" w14:textId="77777777" w:rsidR="007C610A" w:rsidRDefault="007C610A" w:rsidP="007C610A">
      <w:r>
        <w:t>Frostbeständigkeit: gegeben</w:t>
      </w:r>
    </w:p>
    <w:p w14:paraId="19273E93" w14:textId="77777777" w:rsidR="007C610A" w:rsidRDefault="007C610A" w:rsidP="007C610A">
      <w:r>
        <w:t>Rutschhemmung: R10 / A</w:t>
      </w:r>
    </w:p>
    <w:p w14:paraId="11984321" w14:textId="77777777" w:rsidR="007C610A" w:rsidRDefault="007C610A" w:rsidP="007C610A">
      <w:proofErr w:type="spellStart"/>
      <w:r>
        <w:t>Rektifizierung</w:t>
      </w:r>
      <w:proofErr w:type="spellEnd"/>
      <w:r>
        <w:t>: -</w:t>
      </w:r>
    </w:p>
    <w:p w14:paraId="19540588" w14:textId="77777777" w:rsidR="007C610A" w:rsidRDefault="007C610A" w:rsidP="007C610A"/>
    <w:p w14:paraId="47650341" w14:textId="77777777" w:rsidR="007C610A" w:rsidRDefault="007C610A" w:rsidP="007C610A">
      <w:pPr>
        <w:spacing w:after="0"/>
      </w:pPr>
      <w:r>
        <w:t>Art des Untergrunds: ................................</w:t>
      </w:r>
    </w:p>
    <w:p w14:paraId="093AAE15" w14:textId="77777777" w:rsidR="007C610A" w:rsidRDefault="007C610A" w:rsidP="007C610A">
      <w:pPr>
        <w:spacing w:after="0"/>
      </w:pPr>
      <w:r>
        <w:t>- Beton</w:t>
      </w:r>
    </w:p>
    <w:p w14:paraId="2B350A76" w14:textId="77777777" w:rsidR="007C610A" w:rsidRDefault="007C610A" w:rsidP="007C610A">
      <w:pPr>
        <w:spacing w:after="0"/>
      </w:pPr>
      <w:r>
        <w:t>- Bauplatten</w:t>
      </w:r>
    </w:p>
    <w:p w14:paraId="2CDF1880" w14:textId="77777777" w:rsidR="007C610A" w:rsidRDefault="007C610A" w:rsidP="007C610A">
      <w:pPr>
        <w:spacing w:after="0"/>
      </w:pPr>
      <w:r>
        <w:t>- keramisch</w:t>
      </w:r>
    </w:p>
    <w:p w14:paraId="05BBB2DB" w14:textId="77777777" w:rsidR="007C610A" w:rsidRDefault="007C610A" w:rsidP="007C610A">
      <w:pPr>
        <w:spacing w:after="0"/>
      </w:pPr>
      <w:r>
        <w:t>- ................................</w:t>
      </w:r>
    </w:p>
    <w:p w14:paraId="0CC9328F" w14:textId="77777777" w:rsidR="007C610A" w:rsidRDefault="007C610A" w:rsidP="007C610A"/>
    <w:p w14:paraId="1DA557DE" w14:textId="77777777" w:rsidR="007C610A" w:rsidRDefault="007C610A" w:rsidP="007C610A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B2890CD" w14:textId="77777777" w:rsidR="007C610A" w:rsidRDefault="007C610A" w:rsidP="007C610A">
      <w:r>
        <w:t>Die Verfliesung ist mit einer Fugenbreite von .......... mm auszuführen.</w:t>
      </w:r>
    </w:p>
    <w:p w14:paraId="0E47E84F" w14:textId="77777777" w:rsidR="007C610A" w:rsidRDefault="007C610A" w:rsidP="007C610A">
      <w:r>
        <w:t>Die Fugen sind sorgfältig auszukratzen.</w:t>
      </w:r>
    </w:p>
    <w:p w14:paraId="77A7DE76" w14:textId="77777777" w:rsidR="007C610A" w:rsidRDefault="007C610A" w:rsidP="007C610A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E0E44CE" w14:textId="77777777" w:rsidR="007C610A" w:rsidRDefault="007C610A" w:rsidP="007C610A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472A16E" w14:textId="77777777" w:rsidR="007C610A" w:rsidRDefault="007C610A" w:rsidP="007C610A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CA79F8D" w14:textId="77777777" w:rsidR="007C610A" w:rsidRDefault="007C610A" w:rsidP="007C610A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5A0AC9B" w14:textId="77777777" w:rsidR="007C610A" w:rsidRDefault="007C610A" w:rsidP="007C610A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F0FD2AB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2732" w14:textId="77777777" w:rsidR="007C610A" w:rsidRDefault="007C610A" w:rsidP="00E211AE">
      <w:pPr>
        <w:spacing w:after="0" w:line="240" w:lineRule="auto"/>
      </w:pPr>
      <w:r>
        <w:separator/>
      </w:r>
    </w:p>
  </w:endnote>
  <w:endnote w:type="continuationSeparator" w:id="0">
    <w:p w14:paraId="6356A2A2" w14:textId="77777777" w:rsidR="007C610A" w:rsidRDefault="007C610A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A445" w14:textId="77777777" w:rsidR="007C610A" w:rsidRDefault="007C610A" w:rsidP="00E211AE">
      <w:pPr>
        <w:spacing w:after="0" w:line="240" w:lineRule="auto"/>
      </w:pPr>
      <w:r>
        <w:separator/>
      </w:r>
    </w:p>
  </w:footnote>
  <w:footnote w:type="continuationSeparator" w:id="0">
    <w:p w14:paraId="02A50F47" w14:textId="77777777" w:rsidR="007C610A" w:rsidRDefault="007C610A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91B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5E525CA" wp14:editId="32E7971E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0A"/>
    <w:rsid w:val="005F188E"/>
    <w:rsid w:val="00631053"/>
    <w:rsid w:val="007C610A"/>
    <w:rsid w:val="00914922"/>
    <w:rsid w:val="00E211AE"/>
    <w:rsid w:val="00E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3EC92"/>
  <w15:chartTrackingRefBased/>
  <w15:docId w15:val="{E7C42C92-309A-437F-B599-2F1F3E7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10A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>hagebau IT GmbH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2023-03-15T12:19:00Z</dcterms:created>
  <dcterms:modified xsi:type="dcterms:W3CDTF">2023-03-15T12:43:00Z</dcterms:modified>
</cp:coreProperties>
</file>