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FB60" w14:textId="15C38CFE" w:rsidR="00A65B89" w:rsidRDefault="00A65B89" w:rsidP="00A65B89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M </w:t>
      </w:r>
      <w:r>
        <w:rPr>
          <w:rFonts w:ascii="Calibri" w:eastAsia="Calibri" w:hAnsi="Calibri" w:cs="Calibri"/>
          <w:b/>
          <w:bCs/>
          <w:sz w:val="22"/>
          <w:szCs w:val="22"/>
        </w:rPr>
        <w:t>272 Dichtmanschette</w:t>
      </w:r>
    </w:p>
    <w:p w14:paraId="6FFE4E6A" w14:textId="77777777" w:rsidR="00A65B89" w:rsidRDefault="00A65B89" w:rsidP="00A65B89"/>
    <w:p w14:paraId="0A132FB9" w14:textId="2D0DE481" w:rsidR="00A65B89" w:rsidRDefault="00A65B89" w:rsidP="00A65B89">
      <w:r>
        <w:rPr>
          <w:rFonts w:ascii="Calibri" w:eastAsia="Calibri" w:hAnsi="Calibri" w:cs="Calibri"/>
          <w:sz w:val="22"/>
          <w:szCs w:val="22"/>
        </w:rPr>
        <w:t>IGA D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z w:val="22"/>
          <w:szCs w:val="22"/>
        </w:rPr>
        <w:t>272 Dichtmanschette</w:t>
      </w:r>
    </w:p>
    <w:p w14:paraId="1D1A7F63" w14:textId="77777777" w:rsidR="00A65B89" w:rsidRDefault="00A65B89" w:rsidP="00A65B89"/>
    <w:p w14:paraId="1C95AEC4" w14:textId="77777777" w:rsidR="00A65B89" w:rsidRDefault="00A65B89" w:rsidP="00A65B89">
      <w:r>
        <w:rPr>
          <w:rFonts w:ascii="Calibri" w:eastAsia="Calibri" w:hAnsi="Calibri" w:cs="Calibri"/>
          <w:sz w:val="22"/>
          <w:szCs w:val="22"/>
        </w:rPr>
        <w:t xml:space="preserve">Abdichten der Anschlüsse und Durchdringungen mit vorgefertigten, hoch reißfesten und dehnfähigen Dichtmanschetten, zugelassen für die Wassereinwirkungsklassen W0-I bis W3-I sowie W1-B bis W3-B gemäß DIN 18534. Dazu werden die Dichtmanschetten in das gleichmäßig aufgezogene Abdichtmaterial eingelegt und </w:t>
      </w:r>
      <w:proofErr w:type="spellStart"/>
      <w:r>
        <w:rPr>
          <w:rFonts w:ascii="Calibri" w:eastAsia="Calibri" w:hAnsi="Calibri" w:cs="Calibri"/>
          <w:sz w:val="22"/>
          <w:szCs w:val="22"/>
        </w:rPr>
        <w:t>vollsatt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eingedrückt, sodass keine Lufteinschlüsse verbleiben.</w:t>
      </w:r>
    </w:p>
    <w:p w14:paraId="355E58B7" w14:textId="77777777" w:rsidR="00A65B89" w:rsidRDefault="00A65B89" w:rsidP="00A65B89"/>
    <w:p w14:paraId="7F7E3134" w14:textId="77777777" w:rsidR="00A65B89" w:rsidRDefault="00A65B89" w:rsidP="00A65B89"/>
    <w:p w14:paraId="27329818" w14:textId="77777777" w:rsidR="00A65B89" w:rsidRDefault="00A65B89" w:rsidP="00A65B89">
      <w:r>
        <w:rPr>
          <w:rFonts w:ascii="Calibri" w:eastAsia="Calibri" w:hAnsi="Calibri" w:cs="Calibri"/>
          <w:sz w:val="22"/>
          <w:szCs w:val="22"/>
        </w:rPr>
        <w:t>Abschließend werden die Dichtmanschetten mit dem Abdichtungsmaterial der Flächenabdichtung überdeckt.</w:t>
      </w:r>
    </w:p>
    <w:p w14:paraId="5B01A277" w14:textId="77777777" w:rsidR="00A65B89" w:rsidRDefault="00A65B89" w:rsidP="00A65B89"/>
    <w:p w14:paraId="68C28F96" w14:textId="77777777" w:rsidR="00A65B89" w:rsidRDefault="00A65B89" w:rsidP="00A65B89"/>
    <w:p w14:paraId="0B0B5DF7" w14:textId="77777777" w:rsidR="00A65B89" w:rsidRDefault="00A65B89" w:rsidP="00A65B89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E20727E" w14:textId="77777777" w:rsidR="00A65B89" w:rsidRDefault="00A65B89" w:rsidP="00A65B89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4DD53A98" w14:textId="77777777" w:rsidR="00A65B89" w:rsidRDefault="00A65B89" w:rsidP="00A65B89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835A580" w14:textId="77777777" w:rsidR="00A65B89" w:rsidRDefault="00A65B89" w:rsidP="00A65B89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2A268C7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B479" w14:textId="77777777" w:rsidR="00A65B89" w:rsidRDefault="00A65B89" w:rsidP="00E211AE">
      <w:pPr>
        <w:spacing w:after="0" w:line="240" w:lineRule="auto"/>
      </w:pPr>
      <w:r>
        <w:separator/>
      </w:r>
    </w:p>
  </w:endnote>
  <w:endnote w:type="continuationSeparator" w:id="0">
    <w:p w14:paraId="56E47D23" w14:textId="77777777" w:rsidR="00A65B89" w:rsidRDefault="00A65B89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7734" w14:textId="77777777" w:rsidR="00A65B89" w:rsidRDefault="00A65B89" w:rsidP="00E211AE">
      <w:pPr>
        <w:spacing w:after="0" w:line="240" w:lineRule="auto"/>
      </w:pPr>
      <w:r>
        <w:separator/>
      </w:r>
    </w:p>
  </w:footnote>
  <w:footnote w:type="continuationSeparator" w:id="0">
    <w:p w14:paraId="527BCB29" w14:textId="77777777" w:rsidR="00A65B89" w:rsidRDefault="00A65B89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5BE0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63AD4E8" wp14:editId="3A067E61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89"/>
    <w:rsid w:val="005F188E"/>
    <w:rsid w:val="00631053"/>
    <w:rsid w:val="00914922"/>
    <w:rsid w:val="00A65B89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86C5E"/>
  <w15:chartTrackingRefBased/>
  <w15:docId w15:val="{6DFA6093-6D77-42C3-8872-05F2774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B89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>hagebau IT GmbH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2023-03-15T14:36:00Z</dcterms:created>
  <dcterms:modified xsi:type="dcterms:W3CDTF">2023-03-15T14:37:00Z</dcterms:modified>
</cp:coreProperties>
</file>