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C1D2" w14:textId="47F3BACA" w:rsidR="00AE362E" w:rsidRDefault="00AE362E" w:rsidP="00AE362E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</w:t>
      </w:r>
      <w:r w:rsidR="00D05E00">
        <w:rPr>
          <w:rFonts w:ascii="Calibri" w:eastAsia="Calibri" w:hAnsi="Calibri" w:cs="Calibri"/>
          <w:b/>
          <w:bCs/>
          <w:sz w:val="22"/>
          <w:szCs w:val="22"/>
        </w:rPr>
        <w:t>Lindo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30x60 matt, Wandfliese, glasiertes Steingut</w:t>
      </w:r>
    </w:p>
    <w:p w14:paraId="35348D40" w14:textId="77777777" w:rsidR="00AE362E" w:rsidRDefault="00AE362E" w:rsidP="00AE362E"/>
    <w:p w14:paraId="3C1BA2AC" w14:textId="77777777" w:rsidR="00AE362E" w:rsidRDefault="00AE362E" w:rsidP="00AE362E">
      <w:pPr>
        <w:spacing w:after="0"/>
      </w:pPr>
    </w:p>
    <w:p w14:paraId="0B3C72D6" w14:textId="12CAF7C1" w:rsidR="00AE362E" w:rsidRDefault="00AE362E" w:rsidP="00AE362E">
      <w:r>
        <w:t xml:space="preserve">IGA </w:t>
      </w:r>
      <w:r w:rsidR="00842745">
        <w:t>Lindo</w:t>
      </w:r>
      <w:r>
        <w:t xml:space="preserve"> </w:t>
      </w:r>
      <w:r>
        <w:t>glasierte</w:t>
      </w:r>
      <w:r>
        <w:t xml:space="preserve"> </w:t>
      </w:r>
      <w:r>
        <w:t>Steingut-Wandfliesen, im Format 30 x 60 x 0,</w:t>
      </w:r>
      <w:r w:rsidR="00842745">
        <w:t>85</w:t>
      </w:r>
      <w:r>
        <w:t xml:space="preserve"> cm</w:t>
      </w:r>
    </w:p>
    <w:p w14:paraId="290E20C2" w14:textId="77777777" w:rsidR="00AE362E" w:rsidRDefault="00AE362E" w:rsidP="00AE362E"/>
    <w:p w14:paraId="1E0B81FA" w14:textId="77777777" w:rsidR="00AE362E" w:rsidRDefault="00AE362E" w:rsidP="00AE362E">
      <w:pPr>
        <w:spacing w:after="0"/>
      </w:pPr>
      <w:r>
        <w:t>Farbe: ...........</w:t>
      </w:r>
    </w:p>
    <w:p w14:paraId="3A8622F2" w14:textId="38917BDE" w:rsidR="00AE362E" w:rsidRDefault="00AE362E" w:rsidP="00AE362E">
      <w:pPr>
        <w:spacing w:after="0"/>
      </w:pPr>
      <w:r>
        <w:t>- weiss</w:t>
      </w:r>
    </w:p>
    <w:p w14:paraId="46F7708F" w14:textId="77777777" w:rsidR="00AE362E" w:rsidRDefault="00AE362E" w:rsidP="00AE362E">
      <w:pPr>
        <w:spacing w:after="0"/>
      </w:pPr>
      <w:r>
        <w:t>- beige</w:t>
      </w:r>
    </w:p>
    <w:p w14:paraId="1DA60534" w14:textId="77777777" w:rsidR="00AE362E" w:rsidRDefault="00AE362E" w:rsidP="00AE362E"/>
    <w:p w14:paraId="05225AE9" w14:textId="63BE47E4" w:rsidR="00AE362E" w:rsidRDefault="00AE362E" w:rsidP="00AE362E">
      <w:r>
        <w:t xml:space="preserve">Oberfläche: </w:t>
      </w:r>
      <w:r w:rsidR="00842745">
        <w:t>matt</w:t>
      </w:r>
    </w:p>
    <w:p w14:paraId="120646E8" w14:textId="77777777" w:rsidR="00AE362E" w:rsidRDefault="00AE362E" w:rsidP="00AE362E">
      <w:r>
        <w:t>Veredelung: -</w:t>
      </w:r>
    </w:p>
    <w:p w14:paraId="15DAF6D8" w14:textId="77777777" w:rsidR="00AE362E" w:rsidRDefault="00AE362E" w:rsidP="00AE362E">
      <w:r>
        <w:t>Rektifizierung: -</w:t>
      </w:r>
    </w:p>
    <w:p w14:paraId="0C3C77AA" w14:textId="77777777" w:rsidR="00AE362E" w:rsidRDefault="00AE362E" w:rsidP="00AE362E"/>
    <w:p w14:paraId="06C77B45" w14:textId="77777777" w:rsidR="00AE362E" w:rsidRDefault="00AE362E" w:rsidP="00AE362E">
      <w:pPr>
        <w:spacing w:after="0"/>
      </w:pPr>
      <w:r>
        <w:t>Art des Untergrunds: ................................</w:t>
      </w:r>
    </w:p>
    <w:p w14:paraId="2DD0B69F" w14:textId="77777777" w:rsidR="00AE362E" w:rsidRDefault="00AE362E" w:rsidP="00AE362E">
      <w:pPr>
        <w:spacing w:after="0"/>
      </w:pPr>
      <w:r>
        <w:t>- Beton</w:t>
      </w:r>
    </w:p>
    <w:p w14:paraId="3AFAC036" w14:textId="77777777" w:rsidR="00AE362E" w:rsidRDefault="00AE362E" w:rsidP="00AE362E">
      <w:pPr>
        <w:spacing w:after="0"/>
      </w:pPr>
      <w:r>
        <w:t>- Putz</w:t>
      </w:r>
    </w:p>
    <w:p w14:paraId="40ACB846" w14:textId="77777777" w:rsidR="00AE362E" w:rsidRDefault="00AE362E" w:rsidP="00AE362E">
      <w:pPr>
        <w:spacing w:after="0"/>
      </w:pPr>
      <w:r>
        <w:t>- Bauplatten</w:t>
      </w:r>
    </w:p>
    <w:p w14:paraId="3D263B68" w14:textId="77777777" w:rsidR="00AE362E" w:rsidRDefault="00AE362E" w:rsidP="00AE362E">
      <w:pPr>
        <w:spacing w:after="0"/>
      </w:pPr>
      <w:r>
        <w:t>- keramisch</w:t>
      </w:r>
    </w:p>
    <w:p w14:paraId="7EC1E6C9" w14:textId="77777777" w:rsidR="00AE362E" w:rsidRDefault="00AE362E" w:rsidP="00AE362E">
      <w:pPr>
        <w:spacing w:after="0"/>
      </w:pPr>
      <w:r>
        <w:t>- ................................</w:t>
      </w:r>
    </w:p>
    <w:p w14:paraId="6FBF9D56" w14:textId="77777777" w:rsidR="00AE362E" w:rsidRDefault="00AE362E" w:rsidP="00AE362E"/>
    <w:p w14:paraId="2503D0DF" w14:textId="77777777" w:rsidR="00AE362E" w:rsidRDefault="00AE362E" w:rsidP="00AE362E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E70D2C1" w14:textId="77777777" w:rsidR="00AE362E" w:rsidRDefault="00AE362E" w:rsidP="00AE362E">
      <w:r>
        <w:t>Die Verfliesung ist mit einer Fugenbreite von .......... mm auszuführen.</w:t>
      </w:r>
    </w:p>
    <w:p w14:paraId="6952047C" w14:textId="77777777" w:rsidR="00AE362E" w:rsidRDefault="00AE362E" w:rsidP="00AE362E">
      <w:r>
        <w:t>Die Fugen sind sorgfältig auszukratzen.</w:t>
      </w:r>
    </w:p>
    <w:p w14:paraId="0A83091A" w14:textId="77777777" w:rsidR="00AE362E" w:rsidRDefault="00AE362E" w:rsidP="00AE362E">
      <w:pPr>
        <w:spacing w:after="0"/>
      </w:pPr>
      <w:r>
        <w:t>Die Verfugung des Belages in der Fugenfarbe .......... mit einem hydraulischen Fertigfugmörtel nach DIN EN 13888 ist im Einheitspreis einzukalkulieren.</w:t>
      </w:r>
    </w:p>
    <w:p w14:paraId="6000EE2E" w14:textId="77777777" w:rsidR="00AE362E" w:rsidRDefault="00AE362E" w:rsidP="00AE362E">
      <w:pPr>
        <w:spacing w:after="0"/>
      </w:pPr>
    </w:p>
    <w:p w14:paraId="1EBE3C58" w14:textId="77777777" w:rsidR="00AE362E" w:rsidRDefault="00AE362E" w:rsidP="00AE362E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31DC973" w14:textId="77777777" w:rsidR="00AE362E" w:rsidRDefault="00AE362E" w:rsidP="00AE362E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28C5ED36" w14:textId="77777777" w:rsidR="00AE362E" w:rsidRDefault="00AE362E" w:rsidP="00AE362E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C29FF72" w14:textId="77777777" w:rsidR="00AE362E" w:rsidRDefault="00AE362E" w:rsidP="00AE362E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0151D63C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1EAF6" w14:textId="77777777" w:rsidR="00AE362E" w:rsidRDefault="00AE362E" w:rsidP="00E211AE">
      <w:pPr>
        <w:spacing w:after="0" w:line="240" w:lineRule="auto"/>
      </w:pPr>
      <w:r>
        <w:separator/>
      </w:r>
    </w:p>
  </w:endnote>
  <w:endnote w:type="continuationSeparator" w:id="0">
    <w:p w14:paraId="091FD3A9" w14:textId="77777777" w:rsidR="00AE362E" w:rsidRDefault="00AE362E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65AF" w14:textId="77777777" w:rsidR="00AE362E" w:rsidRDefault="00AE362E" w:rsidP="00E211AE">
      <w:pPr>
        <w:spacing w:after="0" w:line="240" w:lineRule="auto"/>
      </w:pPr>
      <w:r>
        <w:separator/>
      </w:r>
    </w:p>
  </w:footnote>
  <w:footnote w:type="continuationSeparator" w:id="0">
    <w:p w14:paraId="738BB24B" w14:textId="77777777" w:rsidR="00AE362E" w:rsidRDefault="00AE362E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9854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668CF397" wp14:editId="4869E416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2E"/>
    <w:rsid w:val="005F188E"/>
    <w:rsid w:val="00631053"/>
    <w:rsid w:val="00842745"/>
    <w:rsid w:val="00914922"/>
    <w:rsid w:val="00AE362E"/>
    <w:rsid w:val="00D05E00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BE771"/>
  <w15:chartTrackingRefBased/>
  <w15:docId w15:val="{D24F2516-D8E4-4D6D-99E0-A638B8B4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62E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0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121</Words>
  <Characters>769</Characters>
  <Application>Microsoft Office Word</Application>
  <DocSecurity>0</DocSecurity>
  <Lines>6</Lines>
  <Paragraphs>1</Paragraphs>
  <ScaleCrop>false</ScaleCrop>
  <Company>hagebau IT GmbH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3</cp:revision>
  <dcterms:created xsi:type="dcterms:W3CDTF">2023-03-15T15:32:00Z</dcterms:created>
  <dcterms:modified xsi:type="dcterms:W3CDTF">2023-03-15T15:42:00Z</dcterms:modified>
</cp:coreProperties>
</file>