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F53" w14:textId="77777777" w:rsidR="002207E8" w:rsidRDefault="002207E8" w:rsidP="002207E8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Dekor-Bodenfliese, unglasiertes durchgefärbtes Feinsteinzeug, rektifiziert, FS, R10 B</w:t>
      </w:r>
    </w:p>
    <w:p w14:paraId="4DEF7502" w14:textId="77777777" w:rsidR="002207E8" w:rsidRDefault="002207E8" w:rsidP="002207E8"/>
    <w:p w14:paraId="7668B01B" w14:textId="77777777" w:rsidR="002207E8" w:rsidRDefault="002207E8" w:rsidP="002207E8"/>
    <w:p w14:paraId="2938E89B" w14:textId="6AA8E792" w:rsidR="002207E8" w:rsidRDefault="002207E8" w:rsidP="002207E8">
      <w:r>
        <w:rPr>
          <w:rFonts w:ascii="Calibri" w:eastAsia="Calibri" w:hAnsi="Calibri" w:cs="Calibri"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sz w:val="22"/>
          <w:szCs w:val="22"/>
        </w:rPr>
        <w:t>, unglasierte durchgefärbte</w:t>
      </w:r>
      <w:r w:rsidR="0065568D"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Feinsteinzeug-Dekor-Bodenfliesen, im Format 30 x 60 x 0,8 cm,</w:t>
      </w:r>
    </w:p>
    <w:p w14:paraId="07405243" w14:textId="77777777" w:rsidR="002207E8" w:rsidRDefault="002207E8" w:rsidP="002207E8"/>
    <w:p w14:paraId="49A0808C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2D705B25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Cementine</w:t>
      </w:r>
      <w:proofErr w:type="spellEnd"/>
    </w:p>
    <w:p w14:paraId="4A655D94" w14:textId="77777777" w:rsidR="002207E8" w:rsidRDefault="002207E8" w:rsidP="002207E8"/>
    <w:p w14:paraId="2DC3C704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4AB6AC89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5D05D391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43924CAC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Rutschhemmung: R10 / B</w:t>
      </w:r>
    </w:p>
    <w:p w14:paraId="5E944B02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Abrieb: -</w:t>
      </w:r>
    </w:p>
    <w:p w14:paraId="7A0E7479" w14:textId="77777777" w:rsidR="002207E8" w:rsidRDefault="002207E8" w:rsidP="002207E8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1797439D" w14:textId="77777777" w:rsidR="002207E8" w:rsidRDefault="002207E8" w:rsidP="002207E8"/>
    <w:p w14:paraId="2109A90A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0AA6B7A8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- Beton</w:t>
      </w:r>
    </w:p>
    <w:p w14:paraId="38E06566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- Bauplatten</w:t>
      </w:r>
    </w:p>
    <w:p w14:paraId="139ECAD5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- keramisch</w:t>
      </w:r>
    </w:p>
    <w:p w14:paraId="4DD7F983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718BEFE7" w14:textId="77777777" w:rsidR="002207E8" w:rsidRDefault="002207E8" w:rsidP="002207E8"/>
    <w:p w14:paraId="207F5E8A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15AA415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1D558C34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75F060CF" w14:textId="77777777" w:rsidR="002207E8" w:rsidRDefault="002207E8" w:rsidP="002207E8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21BECEB3" w14:textId="77777777" w:rsidR="002207E8" w:rsidRDefault="002207E8" w:rsidP="002207E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00C7947" w14:textId="77777777" w:rsidR="002207E8" w:rsidRDefault="002207E8" w:rsidP="002207E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99560DF" w14:textId="77777777" w:rsidR="002207E8" w:rsidRDefault="002207E8" w:rsidP="002207E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E59945D" w14:textId="33ADE1D2" w:rsidR="005F188E" w:rsidRPr="00914922" w:rsidRDefault="002207E8" w:rsidP="0091492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979C" w14:textId="77777777" w:rsidR="002207E8" w:rsidRDefault="002207E8" w:rsidP="00E211AE">
      <w:pPr>
        <w:spacing w:after="0" w:line="240" w:lineRule="auto"/>
      </w:pPr>
      <w:r>
        <w:separator/>
      </w:r>
    </w:p>
  </w:endnote>
  <w:endnote w:type="continuationSeparator" w:id="0">
    <w:p w14:paraId="0652F970" w14:textId="77777777" w:rsidR="002207E8" w:rsidRDefault="002207E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9053" w14:textId="77777777" w:rsidR="002207E8" w:rsidRDefault="002207E8" w:rsidP="00E211AE">
      <w:pPr>
        <w:spacing w:after="0" w:line="240" w:lineRule="auto"/>
      </w:pPr>
      <w:r>
        <w:separator/>
      </w:r>
    </w:p>
  </w:footnote>
  <w:footnote w:type="continuationSeparator" w:id="0">
    <w:p w14:paraId="445EC390" w14:textId="77777777" w:rsidR="002207E8" w:rsidRDefault="002207E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33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AF3D72E" wp14:editId="4792A806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E8"/>
    <w:rsid w:val="002207E8"/>
    <w:rsid w:val="005F188E"/>
    <w:rsid w:val="00631053"/>
    <w:rsid w:val="0065568D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20BDA"/>
  <w15:chartTrackingRefBased/>
  <w15:docId w15:val="{F9262C80-5F8A-4DE7-B135-F047E3C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07E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>hagebau IT GmbH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2023-03-15T13:03:00Z</dcterms:created>
  <dcterms:modified xsi:type="dcterms:W3CDTF">2023-03-15T13:04:00Z</dcterms:modified>
</cp:coreProperties>
</file>