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9490" w14:textId="77777777" w:rsidR="007854CC" w:rsidRDefault="007854CC" w:rsidP="007854CC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Porto 60x60 matt, Terrassenfliese, unglasiertes Feinsteinzeug,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IV, R11 B</w:t>
      </w:r>
    </w:p>
    <w:p w14:paraId="592B1D65" w14:textId="77777777" w:rsidR="007854CC" w:rsidRDefault="007854CC" w:rsidP="007854CC"/>
    <w:p w14:paraId="661397A9" w14:textId="77777777" w:rsidR="007854CC" w:rsidRDefault="007854CC" w:rsidP="007854CC"/>
    <w:p w14:paraId="18AE24C9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IGA Porto, unglasierte Feinsteinzeug-Terrassenfliesen, im Format 60 x 60 x 2,0 cm,</w:t>
      </w:r>
    </w:p>
    <w:p w14:paraId="6BC5E631" w14:textId="77777777" w:rsidR="007854CC" w:rsidRDefault="007854CC" w:rsidP="007854CC"/>
    <w:p w14:paraId="221CE854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760C0BAF" w14:textId="288E2E8F" w:rsidR="007854CC" w:rsidRDefault="007854CC" w:rsidP="007854CC"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basalt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anthrazit</w:t>
      </w:r>
    </w:p>
    <w:p w14:paraId="4729316F" w14:textId="77777777" w:rsidR="007854CC" w:rsidRDefault="007854CC" w:rsidP="007854CC"/>
    <w:p w14:paraId="125A48B7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Oberfläche: matt</w:t>
      </w:r>
    </w:p>
    <w:p w14:paraId="2CA462B5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396B8582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6CED9834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Rutschhemmung: R11</w:t>
      </w:r>
    </w:p>
    <w:p w14:paraId="71F4E3C5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Abrieb: IV</w:t>
      </w:r>
    </w:p>
    <w:p w14:paraId="5AD2F786" w14:textId="77777777" w:rsidR="007854CC" w:rsidRDefault="007854CC" w:rsidP="007854CC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-</w:t>
      </w:r>
    </w:p>
    <w:p w14:paraId="6A6EAC5D" w14:textId="77777777" w:rsidR="007854CC" w:rsidRDefault="007854CC" w:rsidP="007854CC"/>
    <w:p w14:paraId="32D76013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0B8D8F26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- Beton</w:t>
      </w:r>
    </w:p>
    <w:p w14:paraId="50B95AE7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- Bauplatten</w:t>
      </w:r>
    </w:p>
    <w:p w14:paraId="71E12F4D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- keramisch</w:t>
      </w:r>
    </w:p>
    <w:p w14:paraId="66E07F94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4D8B2C1A" w14:textId="77777777" w:rsidR="007854CC" w:rsidRDefault="007854CC" w:rsidP="007854CC"/>
    <w:p w14:paraId="6F27CB64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4B2B562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36E56CC2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1A8A277E" w14:textId="77777777" w:rsidR="007854CC" w:rsidRDefault="007854CC" w:rsidP="007854CC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4119DE85" w14:textId="77777777" w:rsidR="007854CC" w:rsidRDefault="007854CC" w:rsidP="007854CC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87A74AD" w14:textId="77777777" w:rsidR="007854CC" w:rsidRDefault="007854CC" w:rsidP="007854CC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2CDADAF4" w14:textId="77777777" w:rsidR="007854CC" w:rsidRDefault="007854CC" w:rsidP="007854CC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14A98F8" w14:textId="719CE0F0" w:rsidR="005F188E" w:rsidRPr="00914922" w:rsidRDefault="007854CC" w:rsidP="00914922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E8AE" w14:textId="77777777" w:rsidR="007854CC" w:rsidRDefault="007854CC" w:rsidP="00E211AE">
      <w:pPr>
        <w:spacing w:after="0" w:line="240" w:lineRule="auto"/>
      </w:pPr>
      <w:r>
        <w:separator/>
      </w:r>
    </w:p>
  </w:endnote>
  <w:endnote w:type="continuationSeparator" w:id="0">
    <w:p w14:paraId="183932EC" w14:textId="77777777" w:rsidR="007854CC" w:rsidRDefault="007854CC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4BBE" w14:textId="77777777" w:rsidR="007854CC" w:rsidRDefault="007854CC" w:rsidP="00E211AE">
      <w:pPr>
        <w:spacing w:after="0" w:line="240" w:lineRule="auto"/>
      </w:pPr>
      <w:r>
        <w:separator/>
      </w:r>
    </w:p>
  </w:footnote>
  <w:footnote w:type="continuationSeparator" w:id="0">
    <w:p w14:paraId="40905575" w14:textId="77777777" w:rsidR="007854CC" w:rsidRDefault="007854CC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257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40D4904C" wp14:editId="35B0854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CC"/>
    <w:rsid w:val="005F188E"/>
    <w:rsid w:val="00631053"/>
    <w:rsid w:val="007854CC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36D16"/>
  <w15:chartTrackingRefBased/>
  <w15:docId w15:val="{43A0A965-A1E9-4C0A-B189-4809A07F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54CC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>hagebau IT GmbH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2023-03-15T13:40:00Z</dcterms:created>
  <dcterms:modified xsi:type="dcterms:W3CDTF">2023-03-15T13:41:00Z</dcterms:modified>
</cp:coreProperties>
</file>