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276A" w14:textId="77777777" w:rsidR="00CD2864" w:rsidRDefault="00CD2864" w:rsidP="00CD2864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Select 120x120 matt Boden- und Wandfliesen, glasiertes Feinsteinzeug, rektifiziert, FS, R10 B</w:t>
      </w:r>
    </w:p>
    <w:p w14:paraId="2B49E3E7" w14:textId="77777777" w:rsidR="00CD2864" w:rsidRDefault="00CD2864" w:rsidP="00CD2864"/>
    <w:p w14:paraId="4CB8D8F4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IGA Select, glasierte Feinsteinzeug-Boden- und Wandfliesen, im Format 120 x 120 x 0,65 cm,</w:t>
      </w:r>
    </w:p>
    <w:p w14:paraId="6A67DFC8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718568D4" w14:textId="1CB8DB1F" w:rsidR="00CD2864" w:rsidRDefault="00CD2864" w:rsidP="00CD2864"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(Abrieb 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hellgrau (Abrieb 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anthrazit (Abrieb IV)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schwarz (Abrieb IV)</w:t>
      </w:r>
    </w:p>
    <w:p w14:paraId="26138C3F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Oberfläche: matt</w:t>
      </w:r>
    </w:p>
    <w:p w14:paraId="56F810D8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05AB2502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11B77ED8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Rutschhemmung: R10 / B</w:t>
      </w:r>
    </w:p>
    <w:p w14:paraId="4789D206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Abrieb: je Farbe IV bis V</w:t>
      </w:r>
    </w:p>
    <w:p w14:paraId="0D4B1ACE" w14:textId="77777777" w:rsidR="00CD2864" w:rsidRDefault="00CD2864" w:rsidP="00CD2864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ja</w:t>
      </w:r>
    </w:p>
    <w:p w14:paraId="15501686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3C7CC34F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- Beton</w:t>
      </w:r>
    </w:p>
    <w:p w14:paraId="195D831F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- Bauplatten</w:t>
      </w:r>
    </w:p>
    <w:p w14:paraId="337BF270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- keramisch</w:t>
      </w:r>
    </w:p>
    <w:p w14:paraId="351072AD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530C3555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666D998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02B65C49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28FF1B9C" w14:textId="77777777" w:rsidR="00CD2864" w:rsidRDefault="00CD2864" w:rsidP="00CD2864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5DD30744" w14:textId="77777777" w:rsidR="00CD2864" w:rsidRDefault="00CD2864" w:rsidP="00CD2864"/>
    <w:p w14:paraId="03CA9326" w14:textId="77777777" w:rsidR="00CD2864" w:rsidRDefault="00CD2864" w:rsidP="00CD2864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D7BCB4F" w14:textId="77777777" w:rsidR="00CD2864" w:rsidRDefault="00CD2864" w:rsidP="00CD2864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1335982" w14:textId="77777777" w:rsidR="00CD2864" w:rsidRDefault="00CD2864" w:rsidP="00CD2864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9FDB8D5" w14:textId="77777777" w:rsidR="00CD2864" w:rsidRDefault="00CD2864" w:rsidP="00CD2864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14A8AF8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5BE0" w14:textId="77777777" w:rsidR="00CD2864" w:rsidRDefault="00CD2864" w:rsidP="00E211AE">
      <w:pPr>
        <w:spacing w:after="0" w:line="240" w:lineRule="auto"/>
      </w:pPr>
      <w:r>
        <w:separator/>
      </w:r>
    </w:p>
  </w:endnote>
  <w:endnote w:type="continuationSeparator" w:id="0">
    <w:p w14:paraId="7E793B41" w14:textId="77777777" w:rsidR="00CD2864" w:rsidRDefault="00CD2864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2D0D" w14:textId="77777777" w:rsidR="00CD2864" w:rsidRDefault="00CD2864" w:rsidP="00E211AE">
      <w:pPr>
        <w:spacing w:after="0" w:line="240" w:lineRule="auto"/>
      </w:pPr>
      <w:r>
        <w:separator/>
      </w:r>
    </w:p>
  </w:footnote>
  <w:footnote w:type="continuationSeparator" w:id="0">
    <w:p w14:paraId="63B81423" w14:textId="77777777" w:rsidR="00CD2864" w:rsidRDefault="00CD2864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8E9A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4AF593D" wp14:editId="15FF458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4"/>
    <w:rsid w:val="005F188E"/>
    <w:rsid w:val="00631053"/>
    <w:rsid w:val="00914922"/>
    <w:rsid w:val="00CD2864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1438D"/>
  <w15:chartTrackingRefBased/>
  <w15:docId w15:val="{1D8457B0-F897-4F97-B421-B4B7D5F7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864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>hagebau IT GmbH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2023-03-15T15:04:00Z</dcterms:created>
  <dcterms:modified xsi:type="dcterms:W3CDTF">2023-03-15T15:05:00Z</dcterms:modified>
</cp:coreProperties>
</file>