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8B7C" w14:textId="77777777" w:rsidR="00D97F54" w:rsidRDefault="00D97F54" w:rsidP="00D97F54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Select 60x120 matt, Boden- und Wandfliese, glasiertes Feinsteinzeug, rektifiziert, FS, R10 B</w:t>
      </w:r>
    </w:p>
    <w:p w14:paraId="3686CF3E" w14:textId="7B8D7FD1" w:rsidR="00D97F54" w:rsidRDefault="00D97F54" w:rsidP="00D97F54"/>
    <w:p w14:paraId="7E6D7E6A" w14:textId="77777777" w:rsidR="00D97F54" w:rsidRDefault="00D97F54" w:rsidP="00D97F54"/>
    <w:p w14:paraId="6CC94407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IGA Select, glasierte Feinsteinzeug-Boden- und Wandfliesen, im Format 60 x 120 x 0,65 cm,</w:t>
      </w:r>
    </w:p>
    <w:p w14:paraId="0043BDD4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79389B68" w14:textId="1F04EA62" w:rsidR="00D97F54" w:rsidRDefault="00D97F54" w:rsidP="00D97F54"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(Abrieb 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hellgrau (Abrieb 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anthrazit (Abrieb IV)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schwarz (Abrieb IV)</w:t>
      </w:r>
    </w:p>
    <w:p w14:paraId="0BAEE37D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Oberfläche: matt</w:t>
      </w:r>
    </w:p>
    <w:p w14:paraId="4F59EBE1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47BAFCCA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6B80BA5B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Rutschhemmung: R10 / B</w:t>
      </w:r>
    </w:p>
    <w:p w14:paraId="447A2141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Abrieb: je Farbe IV bis V</w:t>
      </w:r>
    </w:p>
    <w:p w14:paraId="1C5A9F8B" w14:textId="77777777" w:rsidR="00D97F54" w:rsidRDefault="00D97F54" w:rsidP="00D97F54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ja</w:t>
      </w:r>
    </w:p>
    <w:p w14:paraId="5BA764AC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3FCDF7C5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- Beton</w:t>
      </w:r>
    </w:p>
    <w:p w14:paraId="5BA71FE0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- Bauplatten</w:t>
      </w:r>
    </w:p>
    <w:p w14:paraId="357EB003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- keramisch</w:t>
      </w:r>
    </w:p>
    <w:p w14:paraId="5833428C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418CDE6F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43E1F8A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6E4CDB74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158BE7AE" w14:textId="77777777" w:rsidR="00D97F54" w:rsidRDefault="00D97F54" w:rsidP="00D97F54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3343BF79" w14:textId="77777777" w:rsidR="00D97F54" w:rsidRDefault="00D97F54" w:rsidP="00D97F54"/>
    <w:p w14:paraId="491566D0" w14:textId="77777777" w:rsidR="00D97F54" w:rsidRDefault="00D97F54" w:rsidP="00D97F54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5161BF1" w14:textId="77777777" w:rsidR="00D97F54" w:rsidRDefault="00D97F54" w:rsidP="00D97F54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C3AD959" w14:textId="77777777" w:rsidR="00D97F54" w:rsidRDefault="00D97F54" w:rsidP="00D97F54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8B0FB49" w14:textId="77777777" w:rsidR="00D97F54" w:rsidRDefault="00D97F54" w:rsidP="00D97F54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E28CAAA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606C" w14:textId="77777777" w:rsidR="00D97F54" w:rsidRDefault="00D97F54" w:rsidP="00E211AE">
      <w:pPr>
        <w:spacing w:after="0" w:line="240" w:lineRule="auto"/>
      </w:pPr>
      <w:r>
        <w:separator/>
      </w:r>
    </w:p>
  </w:endnote>
  <w:endnote w:type="continuationSeparator" w:id="0">
    <w:p w14:paraId="00720C29" w14:textId="77777777" w:rsidR="00D97F54" w:rsidRDefault="00D97F54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B1B3" w14:textId="77777777" w:rsidR="00D97F54" w:rsidRDefault="00D97F54" w:rsidP="00E211AE">
      <w:pPr>
        <w:spacing w:after="0" w:line="240" w:lineRule="auto"/>
      </w:pPr>
      <w:r>
        <w:separator/>
      </w:r>
    </w:p>
  </w:footnote>
  <w:footnote w:type="continuationSeparator" w:id="0">
    <w:p w14:paraId="7B1994AF" w14:textId="77777777" w:rsidR="00D97F54" w:rsidRDefault="00D97F54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6429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B6C673F" wp14:editId="18C1C32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54"/>
    <w:rsid w:val="005F188E"/>
    <w:rsid w:val="00631053"/>
    <w:rsid w:val="00914922"/>
    <w:rsid w:val="00D97F54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89858"/>
  <w15:chartTrackingRefBased/>
  <w15:docId w15:val="{FF90733C-9354-4A6F-AA73-DDEDE1D8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F54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>hagebau IT GmbH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2023-03-15T15:02:00Z</dcterms:created>
  <dcterms:modified xsi:type="dcterms:W3CDTF">2023-03-15T15:04:00Z</dcterms:modified>
</cp:coreProperties>
</file>