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D7FB2" w14:textId="77777777" w:rsidR="00253B0D" w:rsidRDefault="00253B0D" w:rsidP="00253B0D">
      <w:pPr>
        <w:shd w:val="clear" w:color="auto" w:fill="DDDDDD"/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IGA Silva 20x120 matt, Bodenfliese, glasiertes Feinsteinzeug, rektifiziert, FS,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Abr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>. V, R10 A</w:t>
      </w:r>
    </w:p>
    <w:p w14:paraId="4F188CF4" w14:textId="77777777" w:rsidR="00253B0D" w:rsidRDefault="00253B0D" w:rsidP="00253B0D"/>
    <w:p w14:paraId="7BE45CCE" w14:textId="77777777" w:rsidR="00253B0D" w:rsidRDefault="00253B0D" w:rsidP="00253B0D">
      <w:pPr>
        <w:spacing w:after="0"/>
      </w:pPr>
    </w:p>
    <w:p w14:paraId="02C947D2" w14:textId="77777777" w:rsidR="00253B0D" w:rsidRDefault="00253B0D" w:rsidP="00253B0D">
      <w:r>
        <w:t>IGA Silva, glasierte Feinsteinzeug-Bodenfliesen, im Format 20 x 120 x 0,9 cm,</w:t>
      </w:r>
    </w:p>
    <w:p w14:paraId="7ED4F5DD" w14:textId="77777777" w:rsidR="00253B0D" w:rsidRDefault="00253B0D" w:rsidP="00253B0D"/>
    <w:p w14:paraId="4AE9106E" w14:textId="77777777" w:rsidR="00253B0D" w:rsidRDefault="00253B0D" w:rsidP="00253B0D">
      <w:pPr>
        <w:spacing w:after="0"/>
      </w:pPr>
      <w:r>
        <w:t>Farbe: ..........</w:t>
      </w:r>
    </w:p>
    <w:p w14:paraId="6A282127" w14:textId="77777777" w:rsidR="00253B0D" w:rsidRDefault="00253B0D" w:rsidP="00253B0D">
      <w:pPr>
        <w:spacing w:after="0"/>
      </w:pPr>
      <w:r>
        <w:t>- hellbraun</w:t>
      </w:r>
    </w:p>
    <w:p w14:paraId="208CC32A" w14:textId="77777777" w:rsidR="00253B0D" w:rsidRDefault="00253B0D" w:rsidP="00253B0D">
      <w:pPr>
        <w:spacing w:after="0"/>
      </w:pPr>
      <w:r>
        <w:t>- grau</w:t>
      </w:r>
    </w:p>
    <w:p w14:paraId="5327EE9C" w14:textId="77777777" w:rsidR="00253B0D" w:rsidRDefault="00253B0D" w:rsidP="00253B0D">
      <w:pPr>
        <w:spacing w:after="0"/>
      </w:pPr>
      <w:r>
        <w:t>- braun</w:t>
      </w:r>
    </w:p>
    <w:p w14:paraId="3DF9B408" w14:textId="77777777" w:rsidR="00253B0D" w:rsidRDefault="00253B0D" w:rsidP="00253B0D"/>
    <w:p w14:paraId="2F7C7D2F" w14:textId="77777777" w:rsidR="00253B0D" w:rsidRDefault="00253B0D" w:rsidP="00253B0D">
      <w:r>
        <w:t>Oberfläche: matt</w:t>
      </w:r>
    </w:p>
    <w:p w14:paraId="55DB4B97" w14:textId="77777777" w:rsidR="00253B0D" w:rsidRDefault="00253B0D" w:rsidP="00253B0D">
      <w:r>
        <w:t>Veredelung: -</w:t>
      </w:r>
    </w:p>
    <w:p w14:paraId="58EFBFB0" w14:textId="77777777" w:rsidR="00253B0D" w:rsidRDefault="00253B0D" w:rsidP="00253B0D">
      <w:r>
        <w:t>Frostbeständigkeit: gegeben</w:t>
      </w:r>
    </w:p>
    <w:p w14:paraId="0099A8FE" w14:textId="77777777" w:rsidR="00253B0D" w:rsidRDefault="00253B0D" w:rsidP="00253B0D">
      <w:r>
        <w:t>Rutschhemmung: R10 / A</w:t>
      </w:r>
    </w:p>
    <w:p w14:paraId="21F4DAE3" w14:textId="77777777" w:rsidR="00253B0D" w:rsidRDefault="00253B0D" w:rsidP="00253B0D">
      <w:r>
        <w:t>Abrieb: V</w:t>
      </w:r>
    </w:p>
    <w:p w14:paraId="497DFC4D" w14:textId="77777777" w:rsidR="00253B0D" w:rsidRDefault="00253B0D" w:rsidP="00253B0D">
      <w:proofErr w:type="spellStart"/>
      <w:r>
        <w:t>Rektifizierung</w:t>
      </w:r>
      <w:proofErr w:type="spellEnd"/>
      <w:r>
        <w:t>: ja</w:t>
      </w:r>
    </w:p>
    <w:p w14:paraId="0144E00B" w14:textId="77777777" w:rsidR="00253B0D" w:rsidRDefault="00253B0D" w:rsidP="00253B0D"/>
    <w:p w14:paraId="4A53BB7F" w14:textId="77777777" w:rsidR="00253B0D" w:rsidRDefault="00253B0D" w:rsidP="00253B0D">
      <w:pPr>
        <w:spacing w:after="0"/>
      </w:pPr>
      <w:r>
        <w:t>Art des Untergrunds: ................................</w:t>
      </w:r>
    </w:p>
    <w:p w14:paraId="094CC524" w14:textId="77777777" w:rsidR="00253B0D" w:rsidRDefault="00253B0D" w:rsidP="00253B0D">
      <w:pPr>
        <w:spacing w:after="0"/>
      </w:pPr>
      <w:r>
        <w:t>- Beton</w:t>
      </w:r>
    </w:p>
    <w:p w14:paraId="6133B863" w14:textId="77777777" w:rsidR="00253B0D" w:rsidRDefault="00253B0D" w:rsidP="00253B0D">
      <w:pPr>
        <w:spacing w:after="0"/>
      </w:pPr>
      <w:r>
        <w:t>- Bauplatten</w:t>
      </w:r>
    </w:p>
    <w:p w14:paraId="1835A4A7" w14:textId="77777777" w:rsidR="00253B0D" w:rsidRDefault="00253B0D" w:rsidP="00253B0D">
      <w:pPr>
        <w:spacing w:after="0"/>
      </w:pPr>
      <w:r>
        <w:t>- keramisch</w:t>
      </w:r>
    </w:p>
    <w:p w14:paraId="5CFA69B7" w14:textId="77777777" w:rsidR="00253B0D" w:rsidRDefault="00253B0D" w:rsidP="00253B0D">
      <w:pPr>
        <w:spacing w:after="0"/>
      </w:pPr>
      <w:r>
        <w:t>- ................................</w:t>
      </w:r>
    </w:p>
    <w:p w14:paraId="0DB68386" w14:textId="77777777" w:rsidR="00253B0D" w:rsidRDefault="00253B0D" w:rsidP="00253B0D"/>
    <w:p w14:paraId="2DE070B1" w14:textId="77777777" w:rsidR="00253B0D" w:rsidRDefault="00253B0D" w:rsidP="00253B0D">
      <w:r>
        <w:t>liefern und nach Zeichnung und Angabe der Bauleitung im Dünnbettverfahren nach DIN 18157 mit Hilfe eines kunststoffvergüteten hydraulischen Dünnbettmörtels gemäß EN 12004 Klasse C2TE auf vorhandenem Untergrund verlegen.</w:t>
      </w:r>
    </w:p>
    <w:p w14:paraId="164FF4F2" w14:textId="77777777" w:rsidR="00253B0D" w:rsidRDefault="00253B0D" w:rsidP="00253B0D">
      <w:r>
        <w:t>Die Verfliesung ist mit einer Fugenbreite von .......... mm auszuführen.</w:t>
      </w:r>
    </w:p>
    <w:p w14:paraId="147495B3" w14:textId="77777777" w:rsidR="00253B0D" w:rsidRDefault="00253B0D" w:rsidP="00253B0D">
      <w:r>
        <w:t>Die Fugen sind sorgfältig auszukratzen.</w:t>
      </w:r>
    </w:p>
    <w:p w14:paraId="579FA6D4" w14:textId="70EC532B" w:rsidR="00253B0D" w:rsidRDefault="00253B0D" w:rsidP="00253B0D">
      <w:pPr>
        <w:spacing w:after="0"/>
      </w:pPr>
      <w:r>
        <w:t xml:space="preserve">Die </w:t>
      </w:r>
      <w:proofErr w:type="spellStart"/>
      <w:r>
        <w:t>Verfugung</w:t>
      </w:r>
      <w:proofErr w:type="spellEnd"/>
      <w:r>
        <w:t xml:space="preserve"> des Belages in der Fugenfarbe .......... mit einem hydraulischen </w:t>
      </w:r>
      <w:proofErr w:type="spellStart"/>
      <w:r>
        <w:t>Fertigfugmörtel</w:t>
      </w:r>
      <w:proofErr w:type="spellEnd"/>
      <w:r>
        <w:t xml:space="preserve"> nach DIN EN 13888 ist im Einheitspreis einzukalkulieren.</w:t>
      </w:r>
    </w:p>
    <w:p w14:paraId="353F79A7" w14:textId="77777777" w:rsidR="00253B0D" w:rsidRDefault="00253B0D" w:rsidP="00253B0D">
      <w:pPr>
        <w:spacing w:after="0"/>
      </w:pPr>
    </w:p>
    <w:p w14:paraId="22CFF2B3" w14:textId="77777777" w:rsidR="00253B0D" w:rsidRDefault="00253B0D" w:rsidP="00253B0D">
      <w:r>
        <w:rPr>
          <w:rFonts w:ascii="Calibri" w:eastAsia="Calibri" w:hAnsi="Calibri" w:cs="Calibri"/>
          <w:b/>
          <w:bCs/>
          <w:sz w:val="22"/>
          <w:szCs w:val="22"/>
        </w:rPr>
        <w:t>Menge: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E9E9525" w14:textId="77777777" w:rsidR="00253B0D" w:rsidRDefault="00253B0D" w:rsidP="00253B0D">
      <w:r>
        <w:rPr>
          <w:rFonts w:ascii="Calibri" w:eastAsia="Calibri" w:hAnsi="Calibri" w:cs="Calibri"/>
          <w:b/>
          <w:bCs/>
          <w:sz w:val="22"/>
          <w:szCs w:val="22"/>
        </w:rPr>
        <w:t>Einheit: </w:t>
      </w:r>
      <w:r>
        <w:rPr>
          <w:rFonts w:ascii="Calibri" w:eastAsia="Calibri" w:hAnsi="Calibri" w:cs="Calibri"/>
          <w:sz w:val="22"/>
          <w:szCs w:val="22"/>
        </w:rPr>
        <w:t>m²</w:t>
      </w:r>
    </w:p>
    <w:p w14:paraId="44CC774B" w14:textId="77777777" w:rsidR="00253B0D" w:rsidRDefault="00253B0D" w:rsidP="00253B0D">
      <w:r>
        <w:rPr>
          <w:rFonts w:ascii="Calibri" w:eastAsia="Calibri" w:hAnsi="Calibri" w:cs="Calibri"/>
          <w:b/>
          <w:bCs/>
          <w:sz w:val="22"/>
          <w:szCs w:val="22"/>
        </w:rPr>
        <w:t>EP: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730963B1" w14:textId="77777777" w:rsidR="00253B0D" w:rsidRDefault="00253B0D" w:rsidP="00253B0D">
      <w:r>
        <w:rPr>
          <w:rFonts w:ascii="Calibri" w:eastAsia="Calibri" w:hAnsi="Calibri" w:cs="Calibri"/>
          <w:b/>
          <w:bCs/>
          <w:sz w:val="22"/>
          <w:szCs w:val="22"/>
        </w:rPr>
        <w:t>GP: </w:t>
      </w:r>
      <w:r>
        <w:rPr>
          <w:rFonts w:ascii="Calibri" w:eastAsia="Calibri" w:hAnsi="Calibri" w:cs="Calibri"/>
          <w:sz w:val="22"/>
          <w:szCs w:val="22"/>
        </w:rPr>
        <w:t>..........</w:t>
      </w:r>
    </w:p>
    <w:p w14:paraId="1A5A9726" w14:textId="77777777" w:rsidR="005F188E" w:rsidRPr="00914922" w:rsidRDefault="005F188E" w:rsidP="00914922"/>
    <w:sectPr w:rsidR="005F188E" w:rsidRPr="00914922" w:rsidSect="00E211AE">
      <w:headerReference w:type="default" r:id="rId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A9CA" w14:textId="77777777" w:rsidR="00253B0D" w:rsidRDefault="00253B0D" w:rsidP="00E211AE">
      <w:pPr>
        <w:spacing w:after="0" w:line="240" w:lineRule="auto"/>
      </w:pPr>
      <w:r>
        <w:separator/>
      </w:r>
    </w:p>
  </w:endnote>
  <w:endnote w:type="continuationSeparator" w:id="0">
    <w:p w14:paraId="78B1AA9D" w14:textId="77777777" w:rsidR="00253B0D" w:rsidRDefault="00253B0D" w:rsidP="00E21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4D8C" w14:textId="77777777" w:rsidR="00253B0D" w:rsidRDefault="00253B0D" w:rsidP="00E211AE">
      <w:pPr>
        <w:spacing w:after="0" w:line="240" w:lineRule="auto"/>
      </w:pPr>
      <w:r>
        <w:separator/>
      </w:r>
    </w:p>
  </w:footnote>
  <w:footnote w:type="continuationSeparator" w:id="0">
    <w:p w14:paraId="2230640E" w14:textId="77777777" w:rsidR="00253B0D" w:rsidRDefault="00253B0D" w:rsidP="00E21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7D400" w14:textId="77777777" w:rsidR="00E211AE" w:rsidRDefault="00E211AE" w:rsidP="00E211AE">
    <w:pPr>
      <w:pStyle w:val="Kopfzeile"/>
      <w:jc w:val="right"/>
    </w:pPr>
    <w:r>
      <w:rPr>
        <w:noProof/>
      </w:rPr>
      <w:drawing>
        <wp:inline distT="0" distB="0" distL="0" distR="0" wp14:anchorId="786BBF1D" wp14:editId="588FB225">
          <wp:extent cx="575687" cy="394642"/>
          <wp:effectExtent l="0" t="0" r="0" b="571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553" cy="40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0D"/>
    <w:rsid w:val="00253B0D"/>
    <w:rsid w:val="005F188E"/>
    <w:rsid w:val="00631053"/>
    <w:rsid w:val="00914922"/>
    <w:rsid w:val="00E2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A6B23"/>
  <w15:chartTrackingRefBased/>
  <w15:docId w15:val="{DD36D40D-FD31-488E-BD34-F490BD95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3B0D"/>
    <w:rPr>
      <w:rFonts w:ascii="Arial" w:eastAsia="Arial" w:hAnsi="Arial" w:cs="Arial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11AE"/>
    <w:rPr>
      <w:rFonts w:ascii="Arial" w:eastAsia="Arial" w:hAnsi="Arial" w:cs="Arial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211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11AE"/>
    <w:rPr>
      <w:rFonts w:ascii="Arial" w:eastAsia="Arial" w:hAnsi="Arial" w:cs="Arial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ettlingU\Documents\Benutzerdefinierte%20Office-Vorlagen\IGA%20Word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 Word Vorlage.dotx</Template>
  <TotalTime>0</TotalTime>
  <Pages>1</Pages>
  <Words>137</Words>
  <Characters>866</Characters>
  <Application>Microsoft Office Word</Application>
  <DocSecurity>0</DocSecurity>
  <Lines>7</Lines>
  <Paragraphs>2</Paragraphs>
  <ScaleCrop>false</ScaleCrop>
  <Company>hagebau IT GmbH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Göttling, Ulrike</dc:creator>
  <cp:keywords/>
  <dc:description/>
  <cp:lastModifiedBy>Göttling, Ulrike</cp:lastModifiedBy>
  <cp:revision>1</cp:revision>
  <dcterms:created xsi:type="dcterms:W3CDTF">2023-03-15T13:42:00Z</dcterms:created>
  <dcterms:modified xsi:type="dcterms:W3CDTF">2023-03-15T13:43:00Z</dcterms:modified>
</cp:coreProperties>
</file>