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5462" w14:textId="77777777" w:rsidR="00C56267" w:rsidRDefault="00C56267" w:rsidP="00C56267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Silva 7,2x60 matt Sockel, glasiertes Feinsteinzeug,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V</w:t>
      </w:r>
    </w:p>
    <w:p w14:paraId="363EF790" w14:textId="77777777" w:rsidR="00C56267" w:rsidRDefault="00C56267" w:rsidP="00C56267"/>
    <w:p w14:paraId="28AC1F7D" w14:textId="77777777" w:rsidR="00C56267" w:rsidRDefault="00C56267" w:rsidP="00C56267"/>
    <w:p w14:paraId="6E40BF85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IGA Silva, glasierte Feinsteinzeug-Sockel, im Format 7,2 x 60 x 0,9 cm,</w:t>
      </w:r>
    </w:p>
    <w:p w14:paraId="45004B99" w14:textId="77777777" w:rsidR="00C56267" w:rsidRDefault="00C56267" w:rsidP="00C56267"/>
    <w:p w14:paraId="37611735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Farbe: ..........</w:t>
      </w:r>
    </w:p>
    <w:p w14:paraId="75E0E920" w14:textId="085C9192" w:rsidR="00C56267" w:rsidRDefault="00C56267" w:rsidP="00C56267">
      <w:r>
        <w:rPr>
          <w:rFonts w:ascii="Calibri" w:eastAsia="Calibri" w:hAnsi="Calibri" w:cs="Calibri"/>
          <w:sz w:val="22"/>
          <w:szCs w:val="22"/>
        </w:rPr>
        <w:t>- hellbraun</w:t>
      </w:r>
      <w:r>
        <w:rPr>
          <w:rFonts w:ascii="Calibri" w:eastAsia="Calibri" w:hAnsi="Calibri" w:cs="Calibri"/>
          <w:sz w:val="22"/>
          <w:szCs w:val="22"/>
        </w:rPr>
        <w:br/>
        <w:t>-</w:t>
      </w:r>
      <w:r>
        <w:rPr>
          <w:rFonts w:ascii="Calibri" w:eastAsia="Calibri" w:hAnsi="Calibri" w:cs="Calibri"/>
          <w:sz w:val="22"/>
          <w:szCs w:val="22"/>
        </w:rPr>
        <w:t xml:space="preserve"> grau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- braun</w:t>
      </w:r>
    </w:p>
    <w:p w14:paraId="505C7386" w14:textId="77777777" w:rsidR="00C56267" w:rsidRDefault="00C56267" w:rsidP="00C56267"/>
    <w:p w14:paraId="05C8C21C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Oberfläche: matt</w:t>
      </w:r>
    </w:p>
    <w:p w14:paraId="01CB6B44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Veredelung: -</w:t>
      </w:r>
    </w:p>
    <w:p w14:paraId="73DEC0EE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Frostbeständigkeit: gegeben</w:t>
      </w:r>
    </w:p>
    <w:p w14:paraId="439C5144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Rutschhemmung: -</w:t>
      </w:r>
    </w:p>
    <w:p w14:paraId="5EE67059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Abrieb: V</w:t>
      </w:r>
    </w:p>
    <w:p w14:paraId="4970ED95" w14:textId="77777777" w:rsidR="00C56267" w:rsidRDefault="00C56267" w:rsidP="00C56267">
      <w:proofErr w:type="spellStart"/>
      <w:r>
        <w:rPr>
          <w:rFonts w:ascii="Calibri" w:eastAsia="Calibri" w:hAnsi="Calibri" w:cs="Calibri"/>
          <w:sz w:val="22"/>
          <w:szCs w:val="22"/>
        </w:rPr>
        <w:t>Rektifizierung</w:t>
      </w:r>
      <w:proofErr w:type="spellEnd"/>
      <w:r>
        <w:rPr>
          <w:rFonts w:ascii="Calibri" w:eastAsia="Calibri" w:hAnsi="Calibri" w:cs="Calibri"/>
          <w:sz w:val="22"/>
          <w:szCs w:val="22"/>
        </w:rPr>
        <w:t>: -</w:t>
      </w:r>
    </w:p>
    <w:p w14:paraId="0C575283" w14:textId="77777777" w:rsidR="00C56267" w:rsidRDefault="00C56267" w:rsidP="00C56267"/>
    <w:p w14:paraId="0D0515DA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Art des Untergrunds: ................................</w:t>
      </w:r>
    </w:p>
    <w:p w14:paraId="172410C2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- Beton</w:t>
      </w:r>
    </w:p>
    <w:p w14:paraId="5DA39DAB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- Bauplatten</w:t>
      </w:r>
    </w:p>
    <w:p w14:paraId="68E495FD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- keramisch</w:t>
      </w:r>
    </w:p>
    <w:p w14:paraId="245B0831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- ................................</w:t>
      </w:r>
    </w:p>
    <w:p w14:paraId="53560E40" w14:textId="77777777" w:rsidR="00C56267" w:rsidRDefault="00C56267" w:rsidP="00C56267"/>
    <w:p w14:paraId="276D8DE9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30E9E343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Die Verfliesung ist mit einer Fugenbreite von .......... mm auszuführen.</w:t>
      </w:r>
    </w:p>
    <w:p w14:paraId="17C03CFC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>Die Fugen sind sorgfältig auszukratzen.</w:t>
      </w:r>
    </w:p>
    <w:p w14:paraId="44F05980" w14:textId="77777777" w:rsidR="00C56267" w:rsidRDefault="00C56267" w:rsidP="00C56267">
      <w:r>
        <w:rPr>
          <w:rFonts w:ascii="Calibri" w:eastAsia="Calibri" w:hAnsi="Calibri" w:cs="Calibri"/>
          <w:sz w:val="22"/>
          <w:szCs w:val="22"/>
        </w:rPr>
        <w:t xml:space="preserve">Die </w:t>
      </w:r>
      <w:proofErr w:type="spellStart"/>
      <w:r>
        <w:rPr>
          <w:rFonts w:ascii="Calibri" w:eastAsia="Calibri" w:hAnsi="Calibri" w:cs="Calibri"/>
          <w:sz w:val="22"/>
          <w:szCs w:val="22"/>
        </w:rPr>
        <w:t>Verfugung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des Belages in der Fugenfarbe .......... mit einem hydraulischen </w:t>
      </w:r>
      <w:proofErr w:type="spellStart"/>
      <w:r>
        <w:rPr>
          <w:rFonts w:ascii="Calibri" w:eastAsia="Calibri" w:hAnsi="Calibri" w:cs="Calibri"/>
          <w:sz w:val="22"/>
          <w:szCs w:val="22"/>
        </w:rPr>
        <w:t>Fertigfugmörtel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nach DIN EN 13888 ist im Einheitspreis einzukalkulieren.</w:t>
      </w:r>
    </w:p>
    <w:p w14:paraId="53A6680E" w14:textId="77777777" w:rsidR="00C56267" w:rsidRDefault="00C56267" w:rsidP="00C56267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31F2B1C9" w14:textId="77777777" w:rsidR="00C56267" w:rsidRDefault="00C56267" w:rsidP="00C56267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</w:t>
      </w:r>
    </w:p>
    <w:p w14:paraId="469B378C" w14:textId="77777777" w:rsidR="00C56267" w:rsidRDefault="00C56267" w:rsidP="00C56267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5AC4CAFA" w14:textId="624954FF" w:rsidR="005F188E" w:rsidRPr="00914922" w:rsidRDefault="00C56267" w:rsidP="00914922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F00CC" w14:textId="77777777" w:rsidR="00C56267" w:rsidRDefault="00C56267" w:rsidP="00E211AE">
      <w:pPr>
        <w:spacing w:after="0" w:line="240" w:lineRule="auto"/>
      </w:pPr>
      <w:r>
        <w:separator/>
      </w:r>
    </w:p>
  </w:endnote>
  <w:endnote w:type="continuationSeparator" w:id="0">
    <w:p w14:paraId="2687412D" w14:textId="77777777" w:rsidR="00C56267" w:rsidRDefault="00C56267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BAE03" w14:textId="77777777" w:rsidR="00C56267" w:rsidRDefault="00C56267" w:rsidP="00E211AE">
      <w:pPr>
        <w:spacing w:after="0" w:line="240" w:lineRule="auto"/>
      </w:pPr>
      <w:r>
        <w:separator/>
      </w:r>
    </w:p>
  </w:footnote>
  <w:footnote w:type="continuationSeparator" w:id="0">
    <w:p w14:paraId="1D93F359" w14:textId="77777777" w:rsidR="00C56267" w:rsidRDefault="00C56267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6113E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5F3C6F1B" wp14:editId="2C7F3C19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67"/>
    <w:rsid w:val="005F188E"/>
    <w:rsid w:val="00631053"/>
    <w:rsid w:val="00914922"/>
    <w:rsid w:val="00C56267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B9C2F"/>
  <w15:chartTrackingRefBased/>
  <w15:docId w15:val="{5754E519-D636-455C-9160-DF1C4DD4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6267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131</Words>
  <Characters>829</Characters>
  <Application>Microsoft Office Word</Application>
  <DocSecurity>0</DocSecurity>
  <Lines>6</Lines>
  <Paragraphs>1</Paragraphs>
  <ScaleCrop>false</ScaleCrop>
  <Company>hagebau IT GmbH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2023-03-15T13:44:00Z</dcterms:created>
  <dcterms:modified xsi:type="dcterms:W3CDTF">2023-03-15T13:45:00Z</dcterms:modified>
</cp:coreProperties>
</file>