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8723" w14:textId="77777777" w:rsidR="00307CAE" w:rsidRDefault="00307CAE" w:rsidP="00307CAE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Today 32,6x59 matt, Streifenbordüre, glasiertes Feinsteinzeug, FS</w:t>
      </w:r>
    </w:p>
    <w:p w14:paraId="4C0C3529" w14:textId="77777777" w:rsidR="00307CAE" w:rsidRDefault="00307CAE" w:rsidP="00307CAE"/>
    <w:p w14:paraId="0B6051DF" w14:textId="77777777" w:rsidR="00307CAE" w:rsidRDefault="00307CAE" w:rsidP="00307CAE">
      <w:pPr>
        <w:spacing w:after="0"/>
      </w:pPr>
    </w:p>
    <w:p w14:paraId="093181AD" w14:textId="77777777" w:rsidR="00307CAE" w:rsidRDefault="00307CAE" w:rsidP="00307CAE">
      <w:r>
        <w:t>IGA Today, glasierte Feinsteinzeug-Streifenbordüre, im Format 32,6 x 59 x 1,0 cm,</w:t>
      </w:r>
    </w:p>
    <w:p w14:paraId="4B487D06" w14:textId="77777777" w:rsidR="00307CAE" w:rsidRDefault="00307CAE" w:rsidP="00307CAE"/>
    <w:p w14:paraId="36F12B58" w14:textId="77777777" w:rsidR="00307CAE" w:rsidRDefault="00307CAE" w:rsidP="00307CAE">
      <w:pPr>
        <w:spacing w:after="0"/>
      </w:pPr>
      <w:r>
        <w:t>Farbe: grau gemischt</w:t>
      </w:r>
    </w:p>
    <w:p w14:paraId="5D18927A" w14:textId="77777777" w:rsidR="00307CAE" w:rsidRDefault="00307CAE" w:rsidP="00307CAE"/>
    <w:p w14:paraId="12B8456A" w14:textId="77777777" w:rsidR="00307CAE" w:rsidRDefault="00307CAE" w:rsidP="00307CAE">
      <w:r>
        <w:t>Oberfläche: matt</w:t>
      </w:r>
    </w:p>
    <w:p w14:paraId="424BA6FC" w14:textId="77777777" w:rsidR="00307CAE" w:rsidRDefault="00307CAE" w:rsidP="00307CAE">
      <w:r>
        <w:t>Veredelung: -</w:t>
      </w:r>
    </w:p>
    <w:p w14:paraId="6B51E337" w14:textId="77777777" w:rsidR="00307CAE" w:rsidRDefault="00307CAE" w:rsidP="00307CAE">
      <w:r>
        <w:t>Frostbeständigkeit: gegeben</w:t>
      </w:r>
    </w:p>
    <w:p w14:paraId="3F86B4BC" w14:textId="77777777" w:rsidR="00307CAE" w:rsidRDefault="00307CAE" w:rsidP="00307CAE">
      <w:r>
        <w:t>Rutschhemmung: -</w:t>
      </w:r>
    </w:p>
    <w:p w14:paraId="2DD05E99" w14:textId="77777777" w:rsidR="00307CAE" w:rsidRDefault="00307CAE" w:rsidP="00307CAE">
      <w:r>
        <w:t>Abrieb: -</w:t>
      </w:r>
    </w:p>
    <w:p w14:paraId="2DC9E64E" w14:textId="77777777" w:rsidR="00307CAE" w:rsidRDefault="00307CAE" w:rsidP="00307CAE">
      <w:proofErr w:type="spellStart"/>
      <w:r>
        <w:t>Rektifizierung</w:t>
      </w:r>
      <w:proofErr w:type="spellEnd"/>
      <w:r>
        <w:t>: -</w:t>
      </w:r>
    </w:p>
    <w:p w14:paraId="35950631" w14:textId="77777777" w:rsidR="00307CAE" w:rsidRDefault="00307CAE" w:rsidP="00307CAE"/>
    <w:p w14:paraId="311B670F" w14:textId="77777777" w:rsidR="00307CAE" w:rsidRDefault="00307CAE" w:rsidP="00307CAE">
      <w:pPr>
        <w:spacing w:after="0"/>
      </w:pPr>
      <w:r>
        <w:t>Art des Untergrunds: ................................</w:t>
      </w:r>
    </w:p>
    <w:p w14:paraId="034D7B73" w14:textId="77777777" w:rsidR="00307CAE" w:rsidRDefault="00307CAE" w:rsidP="00307CAE">
      <w:pPr>
        <w:spacing w:after="0"/>
      </w:pPr>
      <w:r>
        <w:t>- Beton</w:t>
      </w:r>
    </w:p>
    <w:p w14:paraId="4E85ABD1" w14:textId="77777777" w:rsidR="00307CAE" w:rsidRDefault="00307CAE" w:rsidP="00307CAE">
      <w:pPr>
        <w:spacing w:after="0"/>
      </w:pPr>
      <w:r>
        <w:t>- Bauplatten</w:t>
      </w:r>
    </w:p>
    <w:p w14:paraId="791D3DE0" w14:textId="77777777" w:rsidR="00307CAE" w:rsidRDefault="00307CAE" w:rsidP="00307CAE">
      <w:pPr>
        <w:spacing w:after="0"/>
      </w:pPr>
      <w:r>
        <w:t>- keramisch</w:t>
      </w:r>
    </w:p>
    <w:p w14:paraId="71DBC01F" w14:textId="77777777" w:rsidR="00307CAE" w:rsidRDefault="00307CAE" w:rsidP="00307CAE">
      <w:pPr>
        <w:spacing w:after="0"/>
      </w:pPr>
      <w:r>
        <w:t>- ................................</w:t>
      </w:r>
    </w:p>
    <w:p w14:paraId="166647F2" w14:textId="77777777" w:rsidR="00307CAE" w:rsidRDefault="00307CAE" w:rsidP="00307CAE"/>
    <w:p w14:paraId="6CE2CAEE" w14:textId="77777777" w:rsidR="00307CAE" w:rsidRDefault="00307CAE" w:rsidP="00307CAE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38FF942" w14:textId="77777777" w:rsidR="00307CAE" w:rsidRDefault="00307CAE" w:rsidP="00307CAE">
      <w:r>
        <w:t>Die Verfliesung ist mit einer Fugenbreite von .......... mm auszuführen.</w:t>
      </w:r>
    </w:p>
    <w:p w14:paraId="555A28ED" w14:textId="77777777" w:rsidR="00307CAE" w:rsidRDefault="00307CAE" w:rsidP="00307CAE">
      <w:r>
        <w:t>Die Fugen sind sorgfältig auszukratzen.</w:t>
      </w:r>
    </w:p>
    <w:p w14:paraId="7EE0DEAA" w14:textId="2EE2A4C3" w:rsidR="00307CAE" w:rsidRDefault="00307CAE" w:rsidP="00307CAE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7D7A6E7" w14:textId="77777777" w:rsidR="00307CAE" w:rsidRDefault="00307CAE" w:rsidP="00307CAE">
      <w:pPr>
        <w:spacing w:after="0"/>
      </w:pPr>
    </w:p>
    <w:p w14:paraId="13CB2668" w14:textId="77777777" w:rsidR="00307CAE" w:rsidRDefault="00307CAE" w:rsidP="00307CAE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38D26FD" w14:textId="77777777" w:rsidR="00307CAE" w:rsidRDefault="00307CAE" w:rsidP="00307CAE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091DB57E" w14:textId="77777777" w:rsidR="00307CAE" w:rsidRDefault="00307CAE" w:rsidP="00307CAE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3C866BC" w14:textId="77777777" w:rsidR="00307CAE" w:rsidRDefault="00307CAE" w:rsidP="00307CAE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A20AFF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62EA" w14:textId="77777777" w:rsidR="00307CAE" w:rsidRDefault="00307CAE" w:rsidP="00E211AE">
      <w:pPr>
        <w:spacing w:after="0" w:line="240" w:lineRule="auto"/>
      </w:pPr>
      <w:r>
        <w:separator/>
      </w:r>
    </w:p>
  </w:endnote>
  <w:endnote w:type="continuationSeparator" w:id="0">
    <w:p w14:paraId="53D53F6C" w14:textId="77777777" w:rsidR="00307CAE" w:rsidRDefault="00307CA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A703" w14:textId="77777777" w:rsidR="00307CAE" w:rsidRDefault="00307CAE" w:rsidP="00E211AE">
      <w:pPr>
        <w:spacing w:after="0" w:line="240" w:lineRule="auto"/>
      </w:pPr>
      <w:r>
        <w:separator/>
      </w:r>
    </w:p>
  </w:footnote>
  <w:footnote w:type="continuationSeparator" w:id="0">
    <w:p w14:paraId="70017764" w14:textId="77777777" w:rsidR="00307CAE" w:rsidRDefault="00307CA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6FE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1021CA5" wp14:editId="1911A555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AE"/>
    <w:rsid w:val="00307CAE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C581"/>
  <w15:chartTrackingRefBased/>
  <w15:docId w15:val="{1CE7F8BF-D105-4EE6-966E-76A658C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CAE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>hagebau IT GmbH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2023-03-15T13:47:00Z</dcterms:created>
  <dcterms:modified xsi:type="dcterms:W3CDTF">2023-03-15T13:48:00Z</dcterms:modified>
</cp:coreProperties>
</file>