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0F99" w14:textId="77777777" w:rsidR="004773F1" w:rsidRDefault="004773F1" w:rsidP="004773F1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20x40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</w:t>
      </w:r>
    </w:p>
    <w:p w14:paraId="0D2C1689" w14:textId="77777777" w:rsidR="004773F1" w:rsidRDefault="004773F1" w:rsidP="004773F1"/>
    <w:p w14:paraId="6F6930DA" w14:textId="77777777" w:rsidR="004773F1" w:rsidRDefault="004773F1" w:rsidP="004773F1">
      <w:pPr>
        <w:spacing w:after="0"/>
      </w:pPr>
    </w:p>
    <w:p w14:paraId="3184146C" w14:textId="1B1FF79C" w:rsidR="004773F1" w:rsidRDefault="004773F1" w:rsidP="004773F1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20 x 40 x 0,7 cm</w:t>
      </w:r>
    </w:p>
    <w:p w14:paraId="331039E5" w14:textId="77777777" w:rsidR="004773F1" w:rsidRDefault="004773F1" w:rsidP="004773F1"/>
    <w:p w14:paraId="104B33C9" w14:textId="346AC9C1" w:rsidR="004773F1" w:rsidRDefault="004773F1" w:rsidP="004773F1">
      <w:r>
        <w:t xml:space="preserve">Farbe: </w:t>
      </w:r>
      <w:proofErr w:type="spellStart"/>
      <w:r>
        <w:t>weiss</w:t>
      </w:r>
      <w:proofErr w:type="spellEnd"/>
    </w:p>
    <w:p w14:paraId="300E6110" w14:textId="77777777" w:rsidR="004773F1" w:rsidRDefault="004773F1" w:rsidP="004773F1">
      <w:r>
        <w:t>Oberfläche: glänzend</w:t>
      </w:r>
    </w:p>
    <w:p w14:paraId="32AE81BF" w14:textId="77777777" w:rsidR="004773F1" w:rsidRDefault="004773F1" w:rsidP="004773F1">
      <w:r>
        <w:t>Veredelung: -</w:t>
      </w:r>
    </w:p>
    <w:p w14:paraId="6BB45B8B" w14:textId="77777777" w:rsidR="004773F1" w:rsidRDefault="004773F1" w:rsidP="004773F1">
      <w:proofErr w:type="spellStart"/>
      <w:r>
        <w:t>Rektifizierung</w:t>
      </w:r>
      <w:proofErr w:type="spellEnd"/>
      <w:r>
        <w:t>: -</w:t>
      </w:r>
    </w:p>
    <w:p w14:paraId="0128D790" w14:textId="77777777" w:rsidR="004773F1" w:rsidRDefault="004773F1" w:rsidP="004773F1"/>
    <w:p w14:paraId="16E270BA" w14:textId="77777777" w:rsidR="004773F1" w:rsidRDefault="004773F1" w:rsidP="004773F1">
      <w:pPr>
        <w:spacing w:after="0"/>
      </w:pPr>
      <w:r>
        <w:t>Art des Untergrunds: ................................</w:t>
      </w:r>
    </w:p>
    <w:p w14:paraId="080B5901" w14:textId="77777777" w:rsidR="004773F1" w:rsidRDefault="004773F1" w:rsidP="004773F1">
      <w:pPr>
        <w:spacing w:after="0"/>
      </w:pPr>
      <w:r>
        <w:t>- Beton</w:t>
      </w:r>
    </w:p>
    <w:p w14:paraId="36623AA4" w14:textId="77777777" w:rsidR="004773F1" w:rsidRDefault="004773F1" w:rsidP="004773F1">
      <w:pPr>
        <w:spacing w:after="0"/>
      </w:pPr>
      <w:r>
        <w:t>- Putz</w:t>
      </w:r>
    </w:p>
    <w:p w14:paraId="71707B68" w14:textId="77777777" w:rsidR="004773F1" w:rsidRDefault="004773F1" w:rsidP="004773F1">
      <w:pPr>
        <w:spacing w:after="0"/>
      </w:pPr>
      <w:r>
        <w:t>- Bauplatten</w:t>
      </w:r>
    </w:p>
    <w:p w14:paraId="033B346E" w14:textId="77777777" w:rsidR="004773F1" w:rsidRDefault="004773F1" w:rsidP="004773F1">
      <w:pPr>
        <w:spacing w:after="0"/>
      </w:pPr>
      <w:r>
        <w:t>- keramisch</w:t>
      </w:r>
    </w:p>
    <w:p w14:paraId="115705F4" w14:textId="77777777" w:rsidR="004773F1" w:rsidRDefault="004773F1" w:rsidP="004773F1">
      <w:pPr>
        <w:spacing w:after="0"/>
      </w:pPr>
      <w:r>
        <w:t>- ................................</w:t>
      </w:r>
    </w:p>
    <w:p w14:paraId="528C18A4" w14:textId="77777777" w:rsidR="004773F1" w:rsidRDefault="004773F1" w:rsidP="004773F1"/>
    <w:p w14:paraId="639A227E" w14:textId="77777777" w:rsidR="004773F1" w:rsidRDefault="004773F1" w:rsidP="004773F1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B2A3097" w14:textId="77777777" w:rsidR="004773F1" w:rsidRDefault="004773F1" w:rsidP="004773F1">
      <w:r>
        <w:t>Die Verfliesung ist mit einer Fugenbreite von .......... mm auszuführen.</w:t>
      </w:r>
    </w:p>
    <w:p w14:paraId="0C96CB27" w14:textId="77777777" w:rsidR="004773F1" w:rsidRDefault="004773F1" w:rsidP="004773F1">
      <w:r>
        <w:t>Die Fugen sind sorgfältig auszukratzen.</w:t>
      </w:r>
    </w:p>
    <w:p w14:paraId="0FFC56C9" w14:textId="64F468D1" w:rsidR="004773F1" w:rsidRDefault="004773F1" w:rsidP="004773F1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F660407" w14:textId="77777777" w:rsidR="004773F1" w:rsidRDefault="004773F1" w:rsidP="004773F1">
      <w:pPr>
        <w:spacing w:after="0"/>
      </w:pPr>
    </w:p>
    <w:p w14:paraId="5E9A18A9" w14:textId="77777777" w:rsidR="004773F1" w:rsidRDefault="004773F1" w:rsidP="004773F1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8B0FBB6" w14:textId="77777777" w:rsidR="004773F1" w:rsidRDefault="004773F1" w:rsidP="004773F1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18B559AC" w14:textId="77777777" w:rsidR="004773F1" w:rsidRDefault="004773F1" w:rsidP="004773F1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03DEC30" w14:textId="77777777" w:rsidR="004773F1" w:rsidRDefault="004773F1" w:rsidP="004773F1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C83CCA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0400" w14:textId="77777777" w:rsidR="004773F1" w:rsidRDefault="004773F1" w:rsidP="00E211AE">
      <w:pPr>
        <w:spacing w:after="0" w:line="240" w:lineRule="auto"/>
      </w:pPr>
      <w:r>
        <w:separator/>
      </w:r>
    </w:p>
  </w:endnote>
  <w:endnote w:type="continuationSeparator" w:id="0">
    <w:p w14:paraId="21B957EB" w14:textId="77777777" w:rsidR="004773F1" w:rsidRDefault="004773F1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5CC2" w14:textId="77777777" w:rsidR="004773F1" w:rsidRDefault="004773F1" w:rsidP="00E211AE">
      <w:pPr>
        <w:spacing w:after="0" w:line="240" w:lineRule="auto"/>
      </w:pPr>
      <w:r>
        <w:separator/>
      </w:r>
    </w:p>
  </w:footnote>
  <w:footnote w:type="continuationSeparator" w:id="0">
    <w:p w14:paraId="3FD8EA0D" w14:textId="77777777" w:rsidR="004773F1" w:rsidRDefault="004773F1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2602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4C3C86D" wp14:editId="45ECEBAB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F1"/>
    <w:rsid w:val="004773F1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B124A"/>
  <w15:chartTrackingRefBased/>
  <w15:docId w15:val="{DCAF1655-EC2A-4A6C-9DCD-33D621A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3F1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>hagebau IT GmbH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2023-03-15T16:20:00Z</dcterms:created>
  <dcterms:modified xsi:type="dcterms:W3CDTF">2023-03-15T16:20:00Z</dcterms:modified>
</cp:coreProperties>
</file>